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2712"/>
        <w:gridCol w:w="6812"/>
      </w:tblGrid>
      <w:tr w:rsidR="00CF570F" w:rsidRPr="001439B4">
        <w:trPr>
          <w:trHeight w:val="931"/>
        </w:trPr>
        <w:tc>
          <w:tcPr>
            <w:tcW w:w="2712" w:type="dxa"/>
            <w:shd w:val="clear" w:color="auto" w:fill="auto"/>
          </w:tcPr>
          <w:p w:rsidR="00CF570F" w:rsidRPr="00404BB0" w:rsidRDefault="001E68D8">
            <w:pPr>
              <w:snapToGrid w:val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1476375" cy="2319020"/>
                  <wp:effectExtent l="0" t="0" r="9525" b="5080"/>
                  <wp:wrapTopAndBottom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31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70F" w:rsidRPr="00404BB0" w:rsidRDefault="00CF570F">
            <w:pPr>
              <w:snapToGrid w:val="0"/>
              <w:jc w:val="center"/>
              <w:rPr>
                <w:rFonts w:ascii="Arial" w:hAnsi="Arial" w:cs="Arial"/>
                <w:color w:val="000080"/>
                <w:sz w:val="22"/>
                <w:szCs w:val="22"/>
                <w:lang w:val="en-NZ"/>
              </w:rPr>
            </w:pPr>
          </w:p>
          <w:p w:rsidR="00CF570F" w:rsidRPr="00404BB0" w:rsidRDefault="00CF570F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  <w:lang w:val="en-NZ"/>
              </w:rPr>
            </w:pPr>
          </w:p>
          <w:p w:rsidR="00CF570F" w:rsidRPr="00404BB0" w:rsidRDefault="00CF5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1EE2" w:rsidRPr="00BE50DB" w:rsidRDefault="00100A6D" w:rsidP="00CE1EE2">
            <w:pPr>
              <w:pStyle w:val="Standard1"/>
              <w:jc w:val="center"/>
              <w:rPr>
                <w:lang w:val="de-CH"/>
              </w:rPr>
            </w:pPr>
            <w:r>
              <w:rPr>
                <w:rStyle w:val="Policepardfaut1"/>
                <w:b/>
                <w:color w:val="663300"/>
                <w:sz w:val="40"/>
                <w:lang w:val="de-CH"/>
              </w:rPr>
              <w:t>T</w:t>
            </w:r>
            <w:r w:rsidRPr="00100A6D">
              <w:rPr>
                <w:rStyle w:val="Policepardfaut1"/>
                <w:b/>
                <w:color w:val="663300"/>
                <w:sz w:val="40"/>
                <w:lang w:val="de-CH"/>
              </w:rPr>
              <w:t xml:space="preserve">agung </w:t>
            </w:r>
            <w:r w:rsidR="00BE50DB" w:rsidRPr="00BE50DB">
              <w:rPr>
                <w:rStyle w:val="Policepardfaut1"/>
                <w:b/>
                <w:color w:val="663300"/>
                <w:sz w:val="40"/>
                <w:lang w:val="de-CH"/>
              </w:rPr>
              <w:t>Badekultur - touristisches Erbe und kulturhistorisches Potential</w:t>
            </w:r>
          </w:p>
          <w:p w:rsidR="00FC2B16" w:rsidRDefault="00FC2B16" w:rsidP="00CE1EE2">
            <w:pPr>
              <w:pStyle w:val="Standard1"/>
              <w:jc w:val="center"/>
              <w:rPr>
                <w:rStyle w:val="Policepardfaut1"/>
                <w:b/>
                <w:color w:val="663300"/>
                <w:sz w:val="40"/>
                <w:lang w:val="de-CH"/>
              </w:rPr>
            </w:pPr>
          </w:p>
          <w:p w:rsidR="00CE1EE2" w:rsidRPr="00100A6D" w:rsidRDefault="00BE50DB" w:rsidP="00CE1EE2">
            <w:pPr>
              <w:pStyle w:val="Standard1"/>
              <w:jc w:val="center"/>
              <w:rPr>
                <w:lang w:val="de-CH"/>
              </w:rPr>
            </w:pPr>
            <w:r>
              <w:rPr>
                <w:rStyle w:val="Policepardfaut1"/>
                <w:b/>
                <w:color w:val="663300"/>
                <w:sz w:val="40"/>
                <w:lang w:val="de-CH"/>
              </w:rPr>
              <w:t>27</w:t>
            </w:r>
            <w:r w:rsidR="00100A6D" w:rsidRPr="00100A6D">
              <w:rPr>
                <w:rStyle w:val="Policepardfaut1"/>
                <w:b/>
                <w:color w:val="663300"/>
                <w:sz w:val="40"/>
                <w:lang w:val="de-CH"/>
              </w:rPr>
              <w:t>.</w:t>
            </w:r>
            <w:r>
              <w:rPr>
                <w:rStyle w:val="Policepardfaut1"/>
                <w:b/>
                <w:color w:val="663300"/>
                <w:sz w:val="40"/>
                <w:lang w:val="de-CH"/>
              </w:rPr>
              <w:t xml:space="preserve"> – 29</w:t>
            </w:r>
            <w:r w:rsidR="00100A6D">
              <w:rPr>
                <w:rStyle w:val="Policepardfaut1"/>
                <w:b/>
                <w:color w:val="663300"/>
                <w:sz w:val="40"/>
                <w:lang w:val="de-CH"/>
              </w:rPr>
              <w:t>.</w:t>
            </w:r>
            <w:r w:rsidR="00CE1EE2" w:rsidRPr="00100A6D">
              <w:rPr>
                <w:rStyle w:val="Policepardfaut1"/>
                <w:b/>
                <w:color w:val="663300"/>
                <w:sz w:val="40"/>
                <w:lang w:val="de-CH"/>
              </w:rPr>
              <w:t xml:space="preserve"> November</w:t>
            </w:r>
          </w:p>
          <w:p w:rsidR="00FC2B16" w:rsidRDefault="00FC2B16" w:rsidP="00100A6D">
            <w:pPr>
              <w:jc w:val="center"/>
              <w:rPr>
                <w:rStyle w:val="Policepardfaut1"/>
                <w:b/>
                <w:color w:val="663300"/>
                <w:sz w:val="40"/>
                <w:lang w:val="de-CH"/>
              </w:rPr>
            </w:pPr>
          </w:p>
          <w:p w:rsidR="00CF570F" w:rsidRPr="00404BB0" w:rsidRDefault="00BE50DB" w:rsidP="00100A6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de-CH"/>
              </w:rPr>
            </w:pPr>
            <w:r w:rsidRPr="00BE50DB">
              <w:rPr>
                <w:rStyle w:val="Policepardfaut1"/>
                <w:b/>
                <w:color w:val="663300"/>
                <w:sz w:val="40"/>
                <w:lang w:val="de-CH"/>
              </w:rPr>
              <w:t xml:space="preserve">Berufsfachschule </w:t>
            </w:r>
            <w:r>
              <w:rPr>
                <w:rStyle w:val="Policepardfaut1"/>
                <w:b/>
                <w:color w:val="663300"/>
                <w:sz w:val="40"/>
                <w:lang w:val="de-CH"/>
              </w:rPr>
              <w:t>BBB</w:t>
            </w:r>
            <w:r w:rsidR="00CE1EE2" w:rsidRPr="00100A6D">
              <w:rPr>
                <w:rStyle w:val="Policepardfaut1"/>
                <w:b/>
                <w:color w:val="663300"/>
                <w:sz w:val="40"/>
                <w:lang w:val="de-CH"/>
              </w:rPr>
              <w:t>,</w:t>
            </w:r>
            <w:r>
              <w:rPr>
                <w:rStyle w:val="Policepardfaut1"/>
                <w:b/>
                <w:color w:val="663300"/>
                <w:sz w:val="40"/>
                <w:lang w:val="de-CH"/>
              </w:rPr>
              <w:t xml:space="preserve"> Baden</w:t>
            </w:r>
            <w:r w:rsidR="00CE1EE2" w:rsidRPr="00100A6D">
              <w:rPr>
                <w:rStyle w:val="Policepardfaut1"/>
                <w:b/>
                <w:color w:val="663300"/>
                <w:sz w:val="40"/>
                <w:lang w:val="de-CH"/>
              </w:rPr>
              <w:t xml:space="preserve"> S</w:t>
            </w:r>
            <w:r w:rsidR="00100A6D">
              <w:rPr>
                <w:rStyle w:val="Policepardfaut1"/>
                <w:b/>
                <w:color w:val="663300"/>
                <w:sz w:val="40"/>
                <w:lang w:val="de-CH"/>
              </w:rPr>
              <w:t>chweiz</w:t>
            </w:r>
            <w:r w:rsidR="00CE1EE2" w:rsidRPr="00404BB0">
              <w:rPr>
                <w:rFonts w:ascii="Arial" w:hAnsi="Arial" w:cs="Arial"/>
                <w:color w:val="008000"/>
                <w:sz w:val="22"/>
                <w:szCs w:val="22"/>
                <w:lang w:val="de-CH"/>
              </w:rPr>
              <w:t xml:space="preserve"> </w:t>
            </w:r>
          </w:p>
        </w:tc>
      </w:tr>
    </w:tbl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tbl>
      <w:tblPr>
        <w:tblStyle w:val="Tabelraster"/>
        <w:tblpPr w:leftFromText="141" w:rightFromText="141" w:vertAnchor="text" w:horzAnchor="margin" w:tblpY="11"/>
        <w:tblW w:w="0" w:type="auto"/>
        <w:tblLook w:val="04A0"/>
      </w:tblPr>
      <w:tblGrid>
        <w:gridCol w:w="2093"/>
        <w:gridCol w:w="8138"/>
      </w:tblGrid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Name: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br/>
            </w: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Vorname:</w:t>
            </w:r>
          </w:p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>Institution/Verein: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br/>
            </w: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Addresse: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br/>
            </w: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Tel.:</w:t>
            </w: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  <w:tr w:rsidR="00FC2B16" w:rsidTr="00FC2B16">
        <w:tc>
          <w:tcPr>
            <w:tcW w:w="2093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  <w:r w:rsidRPr="00404BB0">
              <w:rPr>
                <w:rFonts w:ascii="Arial" w:hAnsi="Arial" w:cs="Arial"/>
                <w:sz w:val="22"/>
                <w:szCs w:val="22"/>
                <w:u w:val="single"/>
                <w:lang w:val="nb-NO"/>
              </w:rPr>
              <w:t>Email:</w:t>
            </w:r>
          </w:p>
        </w:tc>
        <w:tc>
          <w:tcPr>
            <w:tcW w:w="8138" w:type="dxa"/>
          </w:tcPr>
          <w:p w:rsidR="00FC2B16" w:rsidRDefault="00FC2B16" w:rsidP="00FC2B1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</w:pPr>
          </w:p>
        </w:tc>
      </w:tr>
    </w:tbl>
    <w:p w:rsidR="00FC2B16" w:rsidRDefault="00FC2B16">
      <w:pPr>
        <w:spacing w:line="360" w:lineRule="auto"/>
        <w:rPr>
          <w:rFonts w:ascii="Arial" w:hAnsi="Arial" w:cs="Arial"/>
          <w:sz w:val="22"/>
          <w:szCs w:val="22"/>
          <w:u w:val="single"/>
          <w:lang w:val="nb-NO"/>
        </w:rPr>
      </w:pPr>
    </w:p>
    <w:p w:rsidR="00CF570F" w:rsidRPr="00404BB0" w:rsidRDefault="00F34461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12" o:spid="_x0000_s1026" style="position:absolute;margin-left:311pt;margin-top:1.25pt;width:15.75pt;height:11.25pt;z-index:251646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" strokeweight="2.25pt"/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13" o:spid="_x0000_s1052" style="position:absolute;margin-left:211.9pt;margin-top:1.25pt;width:15.75pt;height:11.25pt;z-index:2516474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" strokeweight="2.25pt"/>
        </w:pict>
      </w:r>
      <w:r w:rsidR="00CF570F" w:rsidRPr="00404BB0">
        <w:rPr>
          <w:rFonts w:ascii="Arial" w:hAnsi="Arial" w:cs="Arial"/>
          <w:sz w:val="22"/>
          <w:szCs w:val="22"/>
          <w:u w:val="single"/>
          <w:lang w:val="nb-NO"/>
        </w:rPr>
        <w:t>Arbeiten Sie im Bereich der</w:t>
      </w:r>
      <w:r w:rsidR="00CF570F" w:rsidRPr="00404BB0">
        <w:rPr>
          <w:rFonts w:ascii="Arial" w:hAnsi="Arial" w:cs="Arial"/>
          <w:sz w:val="22"/>
          <w:szCs w:val="22"/>
          <w:lang w:val="nb-NO"/>
        </w:rPr>
        <w:t>: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 Archäologie 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  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>Tourismus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</w:p>
    <w:p w:rsidR="00471E04" w:rsidRDefault="00471E04" w:rsidP="00404BB0">
      <w:pPr>
        <w:pBdr>
          <w:bottom w:val="single" w:sz="4" w:space="1" w:color="000000"/>
        </w:pBdr>
        <w:tabs>
          <w:tab w:val="left" w:pos="3675"/>
          <w:tab w:val="left" w:pos="5475"/>
        </w:tabs>
        <w:rPr>
          <w:rFonts w:ascii="Arial" w:hAnsi="Arial" w:cs="Arial"/>
          <w:sz w:val="22"/>
          <w:szCs w:val="22"/>
          <w:u w:val="single"/>
          <w:lang w:val="de-DE"/>
        </w:rPr>
      </w:pPr>
    </w:p>
    <w:p w:rsidR="00404BB0" w:rsidRPr="001439B4" w:rsidRDefault="001439B4" w:rsidP="00404BB0">
      <w:pPr>
        <w:pBdr>
          <w:bottom w:val="single" w:sz="4" w:space="1" w:color="000000"/>
        </w:pBdr>
        <w:tabs>
          <w:tab w:val="left" w:pos="3675"/>
          <w:tab w:val="left" w:pos="5475"/>
        </w:tabs>
        <w:rPr>
          <w:rFonts w:ascii="Arial" w:hAnsi="Arial" w:cs="Arial"/>
          <w:b/>
          <w:sz w:val="22"/>
          <w:szCs w:val="22"/>
          <w:lang w:val="nb-NO"/>
        </w:rPr>
      </w:pPr>
      <w:hyperlink r:id="rId5" w:history="1">
        <w:r w:rsidR="00404BB0" w:rsidRPr="001439B4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Hotelreservierungen</w:t>
        </w:r>
        <w:r w:rsidR="00E9613D" w:rsidRPr="001439B4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 xml:space="preserve"> und Rahmenprogramm</w:t>
        </w:r>
      </w:hyperlink>
    </w:p>
    <w:p w:rsidR="00E9613D" w:rsidRDefault="00E9613D" w:rsidP="00404BB0">
      <w:pPr>
        <w:pBdr>
          <w:bottom w:val="single" w:sz="4" w:space="1" w:color="000000"/>
        </w:pBdr>
        <w:tabs>
          <w:tab w:val="left" w:pos="3675"/>
          <w:tab w:val="left" w:pos="5475"/>
        </w:tabs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pBdr>
          <w:bottom w:val="single" w:sz="4" w:space="1" w:color="000000"/>
        </w:pBdr>
        <w:tabs>
          <w:tab w:val="left" w:pos="3675"/>
          <w:tab w:val="left" w:pos="5475"/>
        </w:tabs>
        <w:rPr>
          <w:rFonts w:ascii="Arial" w:hAnsi="Arial" w:cs="Arial"/>
          <w:sz w:val="22"/>
          <w:szCs w:val="22"/>
          <w:lang w:val="de-CH"/>
        </w:rPr>
      </w:pP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rPr>
          <w:rFonts w:ascii="Arial" w:hAnsi="Arial" w:cs="Arial"/>
          <w:sz w:val="22"/>
          <w:szCs w:val="22"/>
          <w:lang w:val="de-CH"/>
        </w:rPr>
      </w:pPr>
      <w:r w:rsidRPr="00404BB0">
        <w:rPr>
          <w:rFonts w:ascii="Arial" w:hAnsi="Arial" w:cs="Arial"/>
          <w:b/>
          <w:bCs/>
          <w:sz w:val="22"/>
          <w:szCs w:val="22"/>
          <w:lang w:val="de-CH"/>
        </w:rPr>
        <w:t>Anmeldung zur Tagung:</w:t>
      </w:r>
      <w:r w:rsidRPr="00404BB0">
        <w:rPr>
          <w:rFonts w:ascii="Arial" w:hAnsi="Arial" w:cs="Arial"/>
          <w:b/>
          <w:bCs/>
          <w:sz w:val="22"/>
          <w:szCs w:val="22"/>
          <w:lang w:val="de-CH"/>
        </w:rPr>
        <w:br/>
      </w:r>
      <w:r w:rsidR="00BE50DB">
        <w:rPr>
          <w:rFonts w:ascii="Arial" w:hAnsi="Arial" w:cs="Arial"/>
          <w:sz w:val="22"/>
          <w:szCs w:val="22"/>
          <w:lang w:val="de-CH"/>
        </w:rPr>
        <w:t>Ordentlicher Beitrag:</w:t>
      </w:r>
      <w:r w:rsidR="00BE50DB">
        <w:rPr>
          <w:rFonts w:ascii="Arial" w:hAnsi="Arial" w:cs="Arial"/>
          <w:sz w:val="22"/>
          <w:szCs w:val="22"/>
          <w:lang w:val="de-CH"/>
        </w:rPr>
        <w:tab/>
      </w:r>
      <w:r w:rsidR="00BE50DB">
        <w:rPr>
          <w:rFonts w:ascii="Arial" w:hAnsi="Arial" w:cs="Arial"/>
          <w:sz w:val="22"/>
          <w:szCs w:val="22"/>
          <w:lang w:val="de-CH"/>
        </w:rPr>
        <w:tab/>
      </w:r>
      <w:r w:rsidR="00BE50DB">
        <w:rPr>
          <w:rFonts w:ascii="Arial" w:hAnsi="Arial" w:cs="Arial"/>
          <w:sz w:val="22"/>
          <w:szCs w:val="22"/>
          <w:lang w:val="de-CH"/>
        </w:rPr>
        <w:tab/>
        <w:t>160</w:t>
      </w:r>
      <w:r w:rsidRPr="00404BB0">
        <w:rPr>
          <w:rFonts w:ascii="Arial" w:hAnsi="Arial" w:cs="Arial"/>
          <w:sz w:val="22"/>
          <w:szCs w:val="22"/>
          <w:lang w:val="de-CH"/>
        </w:rPr>
        <w:t xml:space="preserve"> CHF</w:t>
      </w:r>
      <w:r w:rsidRPr="00404BB0">
        <w:rPr>
          <w:rFonts w:ascii="Arial" w:hAnsi="Arial" w:cs="Arial"/>
          <w:sz w:val="22"/>
          <w:szCs w:val="22"/>
          <w:lang w:val="de-CH"/>
        </w:rPr>
        <w:tab/>
        <w:t>…….</w:t>
      </w:r>
      <w:r w:rsidRPr="00404BB0">
        <w:rPr>
          <w:rFonts w:ascii="Arial" w:hAnsi="Arial" w:cs="Arial"/>
          <w:sz w:val="22"/>
          <w:szCs w:val="22"/>
          <w:lang w:val="de-CH"/>
        </w:rPr>
        <w:br/>
        <w:t>Studenten:</w:t>
      </w:r>
      <w:r w:rsidRPr="00404BB0">
        <w:rPr>
          <w:rFonts w:ascii="Arial" w:hAnsi="Arial" w:cs="Arial"/>
          <w:sz w:val="22"/>
          <w:szCs w:val="22"/>
          <w:lang w:val="de-CH"/>
        </w:rPr>
        <w:tab/>
      </w:r>
      <w:r w:rsidRPr="00404BB0">
        <w:rPr>
          <w:rFonts w:ascii="Arial" w:hAnsi="Arial" w:cs="Arial"/>
          <w:sz w:val="22"/>
          <w:szCs w:val="22"/>
          <w:lang w:val="de-CH"/>
        </w:rPr>
        <w:tab/>
      </w:r>
      <w:r w:rsidRPr="00404BB0">
        <w:rPr>
          <w:rFonts w:ascii="Arial" w:hAnsi="Arial" w:cs="Arial"/>
          <w:sz w:val="22"/>
          <w:szCs w:val="22"/>
          <w:lang w:val="de-CH"/>
        </w:rPr>
        <w:tab/>
      </w:r>
      <w:r w:rsidRPr="00404BB0">
        <w:rPr>
          <w:rFonts w:ascii="Arial" w:hAnsi="Arial" w:cs="Arial"/>
          <w:sz w:val="22"/>
          <w:szCs w:val="22"/>
          <w:lang w:val="de-CH"/>
        </w:rPr>
        <w:tab/>
        <w:t xml:space="preserve">  75 CHF</w:t>
      </w:r>
      <w:r w:rsidRPr="00404BB0">
        <w:rPr>
          <w:rFonts w:ascii="Arial" w:hAnsi="Arial" w:cs="Arial"/>
          <w:sz w:val="22"/>
          <w:szCs w:val="22"/>
          <w:lang w:val="de-CH"/>
        </w:rPr>
        <w:tab/>
        <w:t>…….</w:t>
      </w:r>
      <w:r w:rsidRPr="00404BB0">
        <w:rPr>
          <w:rFonts w:ascii="Arial" w:hAnsi="Arial" w:cs="Arial"/>
          <w:sz w:val="22"/>
          <w:szCs w:val="22"/>
          <w:lang w:val="de-CH"/>
        </w:rPr>
        <w:br/>
        <w:t>Mitglieder ArchaeoTourism2012:</w:t>
      </w:r>
      <w:r w:rsidRPr="00404BB0">
        <w:rPr>
          <w:rFonts w:ascii="Arial" w:hAnsi="Arial" w:cs="Arial"/>
          <w:sz w:val="22"/>
          <w:szCs w:val="22"/>
          <w:lang w:val="de-CH"/>
        </w:rPr>
        <w:tab/>
        <w:t xml:space="preserve">  75 CHF</w:t>
      </w:r>
      <w:r w:rsidRPr="00404BB0">
        <w:rPr>
          <w:rFonts w:ascii="Arial" w:hAnsi="Arial" w:cs="Arial"/>
          <w:sz w:val="22"/>
          <w:szCs w:val="22"/>
          <w:lang w:val="de-CH"/>
        </w:rPr>
        <w:tab/>
        <w:t>…….</w:t>
      </w:r>
    </w:p>
    <w:p w:rsidR="00CF570F" w:rsidRPr="00404BB0" w:rsidRDefault="00CF570F">
      <w:pPr>
        <w:rPr>
          <w:rFonts w:ascii="Arial" w:hAnsi="Arial" w:cs="Arial"/>
          <w:sz w:val="22"/>
          <w:szCs w:val="22"/>
          <w:lang w:val="de-CH"/>
        </w:rPr>
      </w:pPr>
    </w:p>
    <w:p w:rsidR="00CF570F" w:rsidRDefault="00CF570F">
      <w:pPr>
        <w:rPr>
          <w:rFonts w:ascii="Arial" w:hAnsi="Arial" w:cs="Arial"/>
          <w:sz w:val="22"/>
          <w:szCs w:val="22"/>
          <w:lang w:val="de-CH"/>
        </w:rPr>
      </w:pPr>
      <w:r w:rsidRPr="00404BB0">
        <w:rPr>
          <w:rFonts w:ascii="Arial" w:hAnsi="Arial" w:cs="Arial"/>
          <w:sz w:val="22"/>
          <w:szCs w:val="22"/>
          <w:lang w:val="de-CH"/>
        </w:rPr>
        <w:t>Der Beitrag zur Tagung beinhaltet die Teilnahme an allen Vorträgen und Workshops, Tagungsunterla</w:t>
      </w:r>
      <w:r w:rsidR="0061423E">
        <w:rPr>
          <w:rFonts w:ascii="Arial" w:hAnsi="Arial" w:cs="Arial"/>
          <w:sz w:val="22"/>
          <w:szCs w:val="22"/>
          <w:lang w:val="de-CH"/>
        </w:rPr>
        <w:t xml:space="preserve">gen, </w:t>
      </w:r>
      <w:r w:rsidR="00FC2B16">
        <w:rPr>
          <w:rFonts w:ascii="Arial" w:hAnsi="Arial" w:cs="Arial"/>
          <w:sz w:val="22"/>
          <w:szCs w:val="22"/>
          <w:lang w:val="de-CH"/>
        </w:rPr>
        <w:t xml:space="preserve">Stadtrundgang am Donnerstag, Verpflegung in den Pausen, </w:t>
      </w:r>
      <w:r w:rsidRPr="00404BB0">
        <w:rPr>
          <w:rFonts w:ascii="Arial" w:hAnsi="Arial" w:cs="Arial"/>
          <w:sz w:val="22"/>
          <w:szCs w:val="22"/>
          <w:lang w:val="de-CH"/>
        </w:rPr>
        <w:t>Mittagessen</w:t>
      </w:r>
      <w:r w:rsidR="00FC2B16">
        <w:rPr>
          <w:rFonts w:ascii="Arial" w:hAnsi="Arial" w:cs="Arial"/>
          <w:sz w:val="22"/>
          <w:szCs w:val="22"/>
          <w:lang w:val="de-CH"/>
        </w:rPr>
        <w:t xml:space="preserve"> und </w:t>
      </w:r>
      <w:proofErr w:type="spellStart"/>
      <w:r w:rsidR="00FC2B16">
        <w:rPr>
          <w:rFonts w:ascii="Arial" w:hAnsi="Arial" w:cs="Arial"/>
          <w:sz w:val="22"/>
          <w:szCs w:val="22"/>
          <w:lang w:val="de-CH"/>
        </w:rPr>
        <w:t>Apéro</w:t>
      </w:r>
      <w:proofErr w:type="spellEnd"/>
      <w:r w:rsidR="0061423E">
        <w:rPr>
          <w:rFonts w:ascii="Arial" w:hAnsi="Arial" w:cs="Arial"/>
          <w:sz w:val="22"/>
          <w:szCs w:val="22"/>
          <w:lang w:val="de-CH"/>
        </w:rPr>
        <w:t>.</w:t>
      </w:r>
      <w:r w:rsidRPr="00404BB0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61423E" w:rsidRPr="00404BB0" w:rsidRDefault="0061423E">
      <w:pPr>
        <w:rPr>
          <w:rFonts w:ascii="Arial" w:hAnsi="Arial" w:cs="Arial"/>
          <w:sz w:val="22"/>
          <w:szCs w:val="22"/>
          <w:lang w:val="de-CH"/>
        </w:rPr>
      </w:pPr>
    </w:p>
    <w:p w:rsidR="00CF570F" w:rsidRPr="00404BB0" w:rsidRDefault="00BE50D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Tagungsa</w:t>
      </w:r>
      <w:r w:rsidR="00CF570F" w:rsidRPr="00404BB0">
        <w:rPr>
          <w:rFonts w:ascii="Arial" w:hAnsi="Arial" w:cs="Arial"/>
          <w:b/>
          <w:bCs/>
          <w:sz w:val="22"/>
          <w:szCs w:val="22"/>
          <w:lang w:val="de-CH"/>
        </w:rPr>
        <w:t>bendessen:</w:t>
      </w:r>
      <w:r w:rsidR="00CF570F" w:rsidRPr="00404BB0">
        <w:rPr>
          <w:rFonts w:ascii="Arial" w:hAnsi="Arial" w:cs="Arial"/>
          <w:b/>
          <w:bCs/>
          <w:sz w:val="22"/>
          <w:szCs w:val="22"/>
          <w:lang w:val="de-CH"/>
        </w:rPr>
        <w:br/>
      </w:r>
      <w:r w:rsidR="00932EF4">
        <w:rPr>
          <w:rFonts w:ascii="Arial" w:hAnsi="Arial" w:cs="Arial"/>
          <w:sz w:val="22"/>
          <w:szCs w:val="22"/>
          <w:lang w:val="de-CH"/>
        </w:rPr>
        <w:t>Teilnehmer:</w:t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  <w:t xml:space="preserve">  75 CHF</w:t>
      </w:r>
      <w:r w:rsidR="00932EF4">
        <w:rPr>
          <w:rFonts w:ascii="Arial" w:hAnsi="Arial" w:cs="Arial"/>
          <w:sz w:val="22"/>
          <w:szCs w:val="22"/>
          <w:lang w:val="de-CH"/>
        </w:rPr>
        <w:tab/>
        <w:t>…….</w:t>
      </w:r>
      <w:r w:rsidR="00932EF4">
        <w:rPr>
          <w:rFonts w:ascii="Arial" w:hAnsi="Arial" w:cs="Arial"/>
          <w:sz w:val="22"/>
          <w:szCs w:val="22"/>
          <w:lang w:val="de-CH"/>
        </w:rPr>
        <w:br/>
        <w:t>Studenten:</w:t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</w:r>
      <w:r w:rsidR="00932EF4">
        <w:rPr>
          <w:rFonts w:ascii="Arial" w:hAnsi="Arial" w:cs="Arial"/>
          <w:sz w:val="22"/>
          <w:szCs w:val="22"/>
          <w:lang w:val="de-CH"/>
        </w:rPr>
        <w:tab/>
        <w:t xml:space="preserve">  75</w:t>
      </w:r>
      <w:r w:rsidR="00CF570F" w:rsidRPr="00404BB0">
        <w:rPr>
          <w:rFonts w:ascii="Arial" w:hAnsi="Arial" w:cs="Arial"/>
          <w:sz w:val="22"/>
          <w:szCs w:val="22"/>
          <w:lang w:val="de-CH"/>
        </w:rPr>
        <w:t xml:space="preserve"> CHF</w:t>
      </w:r>
      <w:r w:rsidR="00CF570F" w:rsidRPr="00404BB0">
        <w:rPr>
          <w:rFonts w:ascii="Arial" w:hAnsi="Arial" w:cs="Arial"/>
          <w:sz w:val="22"/>
          <w:szCs w:val="22"/>
          <w:lang w:val="de-CH"/>
        </w:rPr>
        <w:tab/>
        <w:t>…….</w:t>
      </w:r>
      <w:r w:rsidR="00CF570F" w:rsidRPr="00404BB0">
        <w:rPr>
          <w:rFonts w:ascii="Arial" w:hAnsi="Arial" w:cs="Arial"/>
          <w:sz w:val="22"/>
          <w:szCs w:val="22"/>
          <w:lang w:val="de-CH"/>
        </w:rPr>
        <w:br/>
        <w:t>Mit</w:t>
      </w:r>
      <w:r w:rsidR="00932EF4">
        <w:rPr>
          <w:rFonts w:ascii="Arial" w:hAnsi="Arial" w:cs="Arial"/>
          <w:sz w:val="22"/>
          <w:szCs w:val="22"/>
          <w:lang w:val="de-CH"/>
        </w:rPr>
        <w:t>glieder ArchaeoTourism2012:</w:t>
      </w:r>
      <w:r w:rsidR="00932EF4">
        <w:rPr>
          <w:rFonts w:ascii="Arial" w:hAnsi="Arial" w:cs="Arial"/>
          <w:sz w:val="22"/>
          <w:szCs w:val="22"/>
          <w:lang w:val="de-CH"/>
        </w:rPr>
        <w:tab/>
        <w:t xml:space="preserve">  75</w:t>
      </w:r>
      <w:r w:rsidR="00CF570F" w:rsidRPr="00404BB0">
        <w:rPr>
          <w:rFonts w:ascii="Arial" w:hAnsi="Arial" w:cs="Arial"/>
          <w:sz w:val="22"/>
          <w:szCs w:val="22"/>
          <w:lang w:val="de-CH"/>
        </w:rPr>
        <w:t xml:space="preserve"> CHF</w:t>
      </w:r>
      <w:r w:rsidR="00CF570F" w:rsidRPr="00404BB0">
        <w:rPr>
          <w:rFonts w:ascii="Arial" w:hAnsi="Arial" w:cs="Arial"/>
          <w:sz w:val="22"/>
          <w:szCs w:val="22"/>
          <w:lang w:val="de-CH"/>
        </w:rPr>
        <w:tab/>
        <w:t>…….</w:t>
      </w: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</w:r>
      <w:r w:rsidRPr="00404BB0">
        <w:rPr>
          <w:rFonts w:ascii="Arial" w:hAnsi="Arial" w:cs="Arial"/>
          <w:sz w:val="22"/>
          <w:szCs w:val="22"/>
          <w:lang w:val="nb-NO"/>
        </w:rPr>
        <w:tab/>
        <w:t>----------+</w:t>
      </w: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rPr>
          <w:rFonts w:ascii="Arial" w:hAnsi="Arial" w:cs="Arial"/>
          <w:b/>
          <w:sz w:val="22"/>
          <w:szCs w:val="22"/>
          <w:lang w:val="nb-NO"/>
        </w:rPr>
      </w:pPr>
      <w:r w:rsidRPr="00404BB0">
        <w:rPr>
          <w:rFonts w:ascii="Arial" w:hAnsi="Arial" w:cs="Arial"/>
          <w:b/>
          <w:sz w:val="22"/>
          <w:szCs w:val="22"/>
          <w:lang w:val="nb-NO"/>
        </w:rPr>
        <w:t>TOTAL</w:t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  <w:t xml:space="preserve">   CHF</w:t>
      </w:r>
      <w:r w:rsidRPr="00404BB0">
        <w:rPr>
          <w:rFonts w:ascii="Arial" w:hAnsi="Arial" w:cs="Arial"/>
          <w:b/>
          <w:sz w:val="22"/>
          <w:szCs w:val="22"/>
          <w:lang w:val="nb-NO"/>
        </w:rPr>
        <w:tab/>
        <w:t>.............</w:t>
      </w:r>
    </w:p>
    <w:p w:rsidR="00CF570F" w:rsidRPr="00404BB0" w:rsidRDefault="00CF570F">
      <w:pPr>
        <w:pBdr>
          <w:bottom w:val="single" w:sz="4" w:space="1" w:color="000000"/>
        </w:pBd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404BB0" w:rsidRPr="00BE50DB" w:rsidRDefault="00404BB0">
      <w:pPr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</w:p>
    <w:p w:rsidR="00CF570F" w:rsidRPr="00BE50DB" w:rsidRDefault="00100A6D">
      <w:pPr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BE50DB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>Zahlung</w:t>
      </w:r>
    </w:p>
    <w:p w:rsidR="00CF570F" w:rsidRPr="00BE50DB" w:rsidRDefault="00CF570F">
      <w:pPr>
        <w:rPr>
          <w:rFonts w:ascii="Arial" w:hAnsi="Arial" w:cs="Arial"/>
          <w:bCs/>
          <w:sz w:val="22"/>
          <w:szCs w:val="22"/>
          <w:lang w:val="de-CH"/>
        </w:rPr>
      </w:pPr>
    </w:p>
    <w:p w:rsidR="00CF570F" w:rsidRPr="00BE50DB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BE50DB">
        <w:rPr>
          <w:rFonts w:ascii="Arial" w:hAnsi="Arial" w:cs="Arial"/>
          <w:bCs/>
          <w:sz w:val="22"/>
          <w:szCs w:val="22"/>
          <w:lang w:val="de-CH"/>
        </w:rPr>
        <w:t>Bankverbindung:</w:t>
      </w:r>
    </w:p>
    <w:p w:rsidR="00CF570F" w:rsidRPr="00BE50DB" w:rsidRDefault="00CF570F">
      <w:pPr>
        <w:rPr>
          <w:rFonts w:ascii="Arial" w:hAnsi="Arial" w:cs="Arial"/>
          <w:bCs/>
          <w:sz w:val="22"/>
          <w:szCs w:val="22"/>
          <w:lang w:val="de-CH"/>
        </w:rPr>
      </w:pPr>
    </w:p>
    <w:p w:rsidR="00CF570F" w:rsidRPr="00BE50DB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BE50DB">
        <w:rPr>
          <w:rFonts w:ascii="Arial" w:hAnsi="Arial" w:cs="Arial"/>
          <w:bCs/>
          <w:sz w:val="22"/>
          <w:szCs w:val="22"/>
          <w:lang w:val="de-CH"/>
        </w:rPr>
        <w:t>IBAN: CH91 0900 0000 8510 9173 7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404BB0">
        <w:rPr>
          <w:rFonts w:ascii="Arial" w:hAnsi="Arial" w:cs="Arial"/>
          <w:bCs/>
          <w:sz w:val="22"/>
          <w:szCs w:val="22"/>
          <w:lang w:val="de-CH"/>
        </w:rPr>
        <w:t>Postkonto: 85-109173-7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404BB0">
        <w:rPr>
          <w:rFonts w:ascii="Arial" w:hAnsi="Arial" w:cs="Arial"/>
          <w:bCs/>
          <w:sz w:val="22"/>
          <w:szCs w:val="22"/>
          <w:lang w:val="de-CH"/>
        </w:rPr>
        <w:t>Name: ArchaeoTourism2012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bookmarkStart w:id="0" w:name="_GoBack"/>
      <w:bookmarkEnd w:id="0"/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404BB0">
        <w:rPr>
          <w:rFonts w:ascii="Arial" w:hAnsi="Arial" w:cs="Arial"/>
          <w:bCs/>
          <w:sz w:val="22"/>
          <w:szCs w:val="22"/>
          <w:lang w:val="de-CH"/>
        </w:rPr>
        <w:t>Unter Zahlungszweck bitten wir Sie ihre Name und die Anmerkung  ‘AT2012</w:t>
      </w:r>
      <w:r w:rsidR="00BE50DB">
        <w:rPr>
          <w:rFonts w:ascii="Arial" w:hAnsi="Arial" w:cs="Arial"/>
          <w:bCs/>
          <w:sz w:val="22"/>
          <w:szCs w:val="22"/>
          <w:lang w:val="de-CH"/>
        </w:rPr>
        <w:t>_BADEN</w:t>
      </w:r>
      <w:r w:rsidRPr="00404BB0">
        <w:rPr>
          <w:rFonts w:ascii="Arial" w:hAnsi="Arial" w:cs="Arial"/>
          <w:bCs/>
          <w:sz w:val="22"/>
          <w:szCs w:val="22"/>
          <w:lang w:val="de-CH"/>
        </w:rPr>
        <w:t>’ aufschreiben.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</w:p>
    <w:p w:rsidR="00CF570F" w:rsidRPr="006746FA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404BB0">
        <w:rPr>
          <w:rFonts w:ascii="Arial" w:hAnsi="Arial" w:cs="Arial"/>
          <w:bCs/>
          <w:sz w:val="22"/>
          <w:szCs w:val="22"/>
          <w:lang w:val="de-CH"/>
        </w:rPr>
        <w:t xml:space="preserve">Senden sie bitte die Tagungsanmeldung an </w:t>
      </w:r>
      <w:proofErr w:type="spellStart"/>
      <w:r w:rsidRPr="00404BB0">
        <w:rPr>
          <w:rFonts w:ascii="Arial" w:hAnsi="Arial" w:cs="Arial"/>
          <w:bCs/>
          <w:sz w:val="22"/>
          <w:szCs w:val="22"/>
          <w:lang w:val="de-CH"/>
        </w:rPr>
        <w:t>ArchaeoTourism</w:t>
      </w:r>
      <w:proofErr w:type="spellEnd"/>
      <w:r w:rsidRPr="00404BB0">
        <w:rPr>
          <w:rFonts w:ascii="Arial" w:hAnsi="Arial" w:cs="Arial"/>
          <w:bCs/>
          <w:sz w:val="22"/>
          <w:szCs w:val="22"/>
          <w:lang w:val="de-CH"/>
        </w:rPr>
        <w:t xml:space="preserve"> 2012, Schützengasse 21 / Rue du Stand 21, CH-2502 Biel/Bienne, fax: +41 32 3227704 oder per e-</w:t>
      </w:r>
      <w:proofErr w:type="spellStart"/>
      <w:r w:rsidRPr="00404BB0">
        <w:rPr>
          <w:rFonts w:ascii="Arial" w:hAnsi="Arial" w:cs="Arial"/>
          <w:bCs/>
          <w:sz w:val="22"/>
          <w:szCs w:val="22"/>
          <w:lang w:val="de-CH"/>
        </w:rPr>
        <w:t>mail</w:t>
      </w:r>
      <w:proofErr w:type="spellEnd"/>
      <w:r w:rsidRPr="00404BB0">
        <w:rPr>
          <w:rFonts w:ascii="Arial" w:hAnsi="Arial" w:cs="Arial"/>
          <w:bCs/>
          <w:sz w:val="22"/>
          <w:szCs w:val="22"/>
          <w:lang w:val="de-CH"/>
        </w:rPr>
        <w:t xml:space="preserve">: </w:t>
      </w:r>
      <w:hyperlink r:id="rId6" w:history="1">
        <w:r w:rsidR="006746FA" w:rsidRPr="006746FA">
          <w:rPr>
            <w:rFonts w:ascii="Arial" w:hAnsi="Arial" w:cs="Arial"/>
            <w:b/>
            <w:bCs/>
            <w:szCs w:val="22"/>
            <w:lang w:val="de-CH"/>
          </w:rPr>
          <w:t>archaeotourism2012amw@bluewin.ch</w:t>
        </w:r>
      </w:hyperlink>
      <w:r w:rsidR="006746FA" w:rsidRPr="006746FA">
        <w:rPr>
          <w:rFonts w:ascii="Arial" w:hAnsi="Arial" w:cs="Arial"/>
          <w:bCs/>
          <w:szCs w:val="22"/>
          <w:lang w:val="de-CH"/>
        </w:rPr>
        <w:t xml:space="preserve">  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  <w:r w:rsidRPr="00404BB0">
        <w:rPr>
          <w:rFonts w:ascii="Arial" w:hAnsi="Arial" w:cs="Arial"/>
          <w:bCs/>
          <w:sz w:val="22"/>
          <w:szCs w:val="22"/>
          <w:lang w:val="de-CH"/>
        </w:rPr>
        <w:t>Beim Eintreffen der Anmeldung und der Einzahlung, wird eine Bestätigung Ihnen per e-</w:t>
      </w:r>
      <w:proofErr w:type="spellStart"/>
      <w:r w:rsidRPr="00404BB0">
        <w:rPr>
          <w:rFonts w:ascii="Arial" w:hAnsi="Arial" w:cs="Arial"/>
          <w:bCs/>
          <w:sz w:val="22"/>
          <w:szCs w:val="22"/>
          <w:lang w:val="de-CH"/>
        </w:rPr>
        <w:t>mail</w:t>
      </w:r>
      <w:proofErr w:type="spellEnd"/>
      <w:r w:rsidRPr="00404BB0">
        <w:rPr>
          <w:rFonts w:ascii="Arial" w:hAnsi="Arial" w:cs="Arial"/>
          <w:bCs/>
          <w:sz w:val="22"/>
          <w:szCs w:val="22"/>
          <w:lang w:val="de-CH"/>
        </w:rPr>
        <w:t xml:space="preserve"> zugeschickt. </w:t>
      </w:r>
    </w:p>
    <w:p w:rsidR="00CF570F" w:rsidRPr="00404BB0" w:rsidRDefault="00CF570F">
      <w:pPr>
        <w:rPr>
          <w:rFonts w:ascii="Arial" w:hAnsi="Arial" w:cs="Arial"/>
          <w:bCs/>
          <w:sz w:val="22"/>
          <w:szCs w:val="22"/>
          <w:lang w:val="de-CH"/>
        </w:rPr>
      </w:pPr>
    </w:p>
    <w:p w:rsidR="00CF570F" w:rsidRPr="00404BB0" w:rsidRDefault="00CF570F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404BB0">
        <w:rPr>
          <w:rFonts w:ascii="Arial" w:hAnsi="Arial" w:cs="Arial"/>
          <w:b/>
          <w:bCs/>
          <w:sz w:val="22"/>
          <w:szCs w:val="22"/>
          <w:lang w:val="de-CH"/>
        </w:rPr>
        <w:t>Achtung!</w:t>
      </w:r>
    </w:p>
    <w:p w:rsidR="00CF570F" w:rsidRPr="00404BB0" w:rsidRDefault="00BE50DB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Nach dem 1</w:t>
      </w:r>
      <w:r w:rsidR="00CF570F" w:rsidRPr="00404BB0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  <w:lang w:val="de-CH"/>
        </w:rPr>
        <w:t>Oktober 2014</w:t>
      </w:r>
      <w:r w:rsidR="00CF570F" w:rsidRPr="00404BB0">
        <w:rPr>
          <w:rFonts w:ascii="Arial" w:hAnsi="Arial" w:cs="Arial"/>
          <w:sz w:val="22"/>
          <w:szCs w:val="22"/>
          <w:lang w:val="de-CH"/>
        </w:rPr>
        <w:t xml:space="preserve"> werden bei </w:t>
      </w:r>
      <w:r w:rsidR="0061423E" w:rsidRPr="00404BB0">
        <w:rPr>
          <w:rFonts w:ascii="Arial" w:hAnsi="Arial" w:cs="Arial"/>
          <w:sz w:val="22"/>
          <w:szCs w:val="22"/>
          <w:lang w:val="de-CH"/>
        </w:rPr>
        <w:t>Annullierungen</w:t>
      </w:r>
      <w:r w:rsidR="00CF570F" w:rsidRPr="00404BB0">
        <w:rPr>
          <w:rFonts w:ascii="Arial" w:hAnsi="Arial" w:cs="Arial"/>
          <w:sz w:val="22"/>
          <w:szCs w:val="22"/>
          <w:lang w:val="de-CH"/>
        </w:rPr>
        <w:t xml:space="preserve"> 20% der Anmeldungskosten verrechnet.  Keine Rückerstattung nach Beginn der Tagung. </w:t>
      </w:r>
    </w:p>
    <w:p w:rsidR="00CF570F" w:rsidRPr="00404BB0" w:rsidRDefault="00CF570F">
      <w:pPr>
        <w:pBdr>
          <w:bottom w:val="single" w:sz="4" w:space="1" w:color="000000"/>
        </w:pBdr>
        <w:rPr>
          <w:rFonts w:ascii="Arial" w:hAnsi="Arial" w:cs="Arial"/>
          <w:sz w:val="22"/>
          <w:szCs w:val="22"/>
          <w:lang w:val="de-CH"/>
        </w:rPr>
      </w:pP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404BB0">
        <w:rPr>
          <w:rFonts w:ascii="Arial" w:hAnsi="Arial" w:cs="Arial"/>
          <w:b/>
          <w:sz w:val="22"/>
          <w:szCs w:val="22"/>
          <w:u w:val="single"/>
          <w:lang w:val="nb-NO"/>
        </w:rPr>
        <w:t>Ich nehme an folgenden Veranstaltungen teil:</w:t>
      </w:r>
    </w:p>
    <w:p w:rsidR="00CF570F" w:rsidRPr="00404BB0" w:rsidRDefault="00CF570F">
      <w:pPr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F34461">
      <w:pPr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37" o:spid="_x0000_s1051" style="position:absolute;margin-left:294.55pt;margin-top:15.65pt;width:9.15pt;height: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36" o:spid="_x0000_s1050" style="position:absolute;margin-left:238.3pt;margin-top:15.65pt;width:9.15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" strokeweight=".70561mm">
            <v:textbox inset="0,0,0,0"/>
          </v:rect>
        </w:pict>
      </w:r>
      <w:r w:rsidR="00BE50DB">
        <w:rPr>
          <w:rFonts w:ascii="Arial" w:hAnsi="Arial" w:cs="Arial"/>
          <w:b/>
          <w:sz w:val="22"/>
          <w:szCs w:val="22"/>
          <w:lang w:val="nb-NO"/>
        </w:rPr>
        <w:t>Donnerstag 27</w:t>
      </w:r>
      <w:r w:rsidR="00CF570F" w:rsidRPr="00404BB0">
        <w:rPr>
          <w:rFonts w:ascii="Arial" w:hAnsi="Arial" w:cs="Arial"/>
          <w:b/>
          <w:sz w:val="22"/>
          <w:szCs w:val="22"/>
          <w:lang w:val="nb-NO"/>
        </w:rPr>
        <w:t>. November</w:t>
      </w:r>
      <w:r w:rsidR="00CF570F" w:rsidRPr="00404BB0">
        <w:rPr>
          <w:rFonts w:ascii="Arial" w:hAnsi="Arial" w:cs="Arial"/>
          <w:b/>
          <w:sz w:val="22"/>
          <w:szCs w:val="22"/>
          <w:lang w:val="nb-NO"/>
        </w:rPr>
        <w:br/>
      </w:r>
      <w:r w:rsidR="00CF570F" w:rsidRPr="00404BB0">
        <w:rPr>
          <w:rFonts w:ascii="Arial" w:hAnsi="Arial" w:cs="Arial"/>
          <w:sz w:val="22"/>
          <w:szCs w:val="22"/>
          <w:lang w:val="nb-NO"/>
        </w:rPr>
        <w:t>1. Tagungstag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Ja    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     Nein </w:t>
      </w:r>
    </w:p>
    <w:p w:rsidR="000E15A2" w:rsidRDefault="000E15A2" w:rsidP="009A2C6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0E15A2" w:rsidRDefault="000E15A2" w:rsidP="000E15A2">
      <w:pPr>
        <w:spacing w:line="276" w:lineRule="auto"/>
        <w:rPr>
          <w:rStyle w:val="Policepardfaut1"/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nb-NO"/>
        </w:rPr>
        <w:t xml:space="preserve">Mittagsessen: </w:t>
      </w:r>
      <w:r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</w:t>
      </w:r>
    </w:p>
    <w:p w:rsidR="000E15A2" w:rsidRDefault="00F34461" w:rsidP="000E15A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_x0000_s1049" style="position:absolute;margin-left:1.15pt;margin-top:2.1pt;width:9.15pt;height:8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" strokeweight=".70561mm">
            <v:textbox inset="0,0,0,0"/>
          </v:rect>
        </w:pict>
      </w:r>
      <w:r w:rsidR="000E15A2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Fleisch</w:t>
      </w:r>
    </w:p>
    <w:p w:rsidR="000E15A2" w:rsidRDefault="00F34461" w:rsidP="000E15A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_x0000_s1048" style="position:absolute;margin-left:1.3pt;margin-top:1.45pt;width:9.15pt;height:8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" strokeweight=".70561mm">
            <v:textbox inset="0,0,0,0"/>
          </v:rect>
        </w:pict>
      </w:r>
      <w:r w:rsidR="000E15A2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Vegetarisch</w:t>
      </w:r>
    </w:p>
    <w:p w:rsidR="000E15A2" w:rsidRDefault="000E15A2" w:rsidP="009A2C6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9A2C60" w:rsidRPr="00404BB0" w:rsidRDefault="00F34461" w:rsidP="009A2C6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43" o:spid="_x0000_s1047" style="position:absolute;margin-left:296.05pt;margin-top:2.4pt;width:9.15pt;height:8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42" o:spid="_x0000_s1046" style="position:absolute;margin-left:237.4pt;margin-top:2.4pt;width:9.15pt;height:8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" strokeweight=".70561mm">
            <v:textbox inset="0,0,0,0"/>
          </v:rect>
        </w:pict>
      </w:r>
      <w:r w:rsidR="004E2875" w:rsidRPr="004E2875">
        <w:rPr>
          <w:rFonts w:ascii="Arial" w:hAnsi="Arial" w:cs="Arial"/>
          <w:noProof/>
          <w:sz w:val="22"/>
          <w:szCs w:val="22"/>
          <w:lang w:val="de-CH" w:eastAsia="fr-CH"/>
        </w:rPr>
        <w:t>Rundgang im Bäderquartier</w:t>
      </w:r>
      <w:r w:rsidR="009A2C60" w:rsidRPr="00404BB0">
        <w:rPr>
          <w:rFonts w:ascii="Arial" w:hAnsi="Arial" w:cs="Arial"/>
          <w:sz w:val="22"/>
          <w:szCs w:val="22"/>
          <w:lang w:val="nb-NO"/>
        </w:rPr>
        <w:tab/>
      </w:r>
      <w:r w:rsidR="009A2C60" w:rsidRPr="00404BB0">
        <w:rPr>
          <w:rFonts w:ascii="Arial" w:hAnsi="Arial" w:cs="Arial"/>
          <w:sz w:val="22"/>
          <w:szCs w:val="22"/>
          <w:lang w:val="nb-NO"/>
        </w:rPr>
        <w:tab/>
      </w:r>
      <w:r w:rsidR="009A2C60" w:rsidRPr="00404BB0">
        <w:rPr>
          <w:rFonts w:ascii="Arial" w:hAnsi="Arial" w:cs="Arial"/>
          <w:sz w:val="22"/>
          <w:szCs w:val="22"/>
          <w:lang w:val="nb-NO"/>
        </w:rPr>
        <w:tab/>
        <w:t xml:space="preserve">Ja             Nein  </w:t>
      </w:r>
    </w:p>
    <w:p w:rsidR="00404BB0" w:rsidRDefault="00404BB0">
      <w:pPr>
        <w:rPr>
          <w:rFonts w:ascii="Arial" w:hAnsi="Arial" w:cs="Arial"/>
          <w:sz w:val="22"/>
          <w:szCs w:val="22"/>
          <w:lang w:val="nb-NO"/>
        </w:rPr>
      </w:pPr>
    </w:p>
    <w:p w:rsidR="001E68D8" w:rsidRDefault="00F34461" w:rsidP="00CE1EE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Rectangle 33" o:spid="_x0000_s1045" style="position:absolute;margin-left:237.55pt;margin-top:2.65pt;width:9.15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Rectangle 35" o:spid="_x0000_s1044" style="position:absolute;margin-left:296.8pt;margin-top:3.4pt;width:9.15pt;height: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Rectangle 48" o:spid="_x0000_s1043" style="position:absolute;margin-left:1.3pt;margin-top:15.4pt;width:9.15pt;height:8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" strokeweight=".70561mm">
            <v:textbox inset="0,0,0,0"/>
          </v:rect>
        </w:pict>
      </w:r>
      <w:r w:rsidR="00BE50DB">
        <w:rPr>
          <w:rStyle w:val="Policepardfaut1"/>
          <w:rFonts w:ascii="Arial" w:hAnsi="Arial" w:cs="Arial"/>
          <w:sz w:val="22"/>
          <w:szCs w:val="22"/>
          <w:lang w:val="de-CH"/>
        </w:rPr>
        <w:t>Tagungsa</w:t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 xml:space="preserve">bendessen </w:t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BE50DB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 xml:space="preserve">Ja    </w:t>
      </w:r>
      <w:r w:rsidR="00CF570F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  <w:t xml:space="preserve">     Nein </w:t>
      </w:r>
      <w:r w:rsidR="0061423E">
        <w:rPr>
          <w:rStyle w:val="Policepardfaut1"/>
          <w:rFonts w:ascii="Arial" w:hAnsi="Arial" w:cs="Arial"/>
          <w:sz w:val="22"/>
          <w:szCs w:val="22"/>
          <w:lang w:val="de-CH"/>
        </w:rPr>
        <w:br/>
      </w:r>
      <w:r w:rsidR="001E68D8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Fleisch</w:t>
      </w:r>
    </w:p>
    <w:p w:rsidR="001E68D8" w:rsidRDefault="00F34461" w:rsidP="00CE1EE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Rectangle 52" o:spid="_x0000_s1042" style="position:absolute;margin-left:1.15pt;margin-top:2.1pt;width:9.15pt;height:8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" strokeweight=".70561mm">
            <v:textbox inset="0,0,0,0"/>
          </v:rect>
        </w:pict>
      </w:r>
      <w:r w:rsidR="001E68D8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Fisch</w:t>
      </w:r>
    </w:p>
    <w:p w:rsidR="00CE1EE2" w:rsidRDefault="00F34461" w:rsidP="00CE1EE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Rectangle 50" o:spid="_x0000_s1041" style="position:absolute;margin-left:1.3pt;margin-top:1.45pt;width:9.15pt;height:8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" strokeweight=".70561mm">
            <v:textbox inset="0,0,0,0"/>
          </v:rect>
        </w:pict>
      </w:r>
      <w:r w:rsidR="001E68D8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Vegetarisch</w:t>
      </w:r>
      <w:r w:rsidR="00404BB0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  <w:t xml:space="preserve"> </w:t>
      </w:r>
      <w:r w:rsidR="00404BB0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404BB0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404BB0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  <w:r w:rsidR="00404BB0" w:rsidRPr="0061423E">
        <w:rPr>
          <w:rStyle w:val="Policepardfaut1"/>
          <w:rFonts w:ascii="Arial" w:hAnsi="Arial" w:cs="Arial"/>
          <w:sz w:val="22"/>
          <w:szCs w:val="22"/>
          <w:lang w:val="de-CH"/>
        </w:rPr>
        <w:tab/>
      </w:r>
    </w:p>
    <w:p w:rsidR="001E68D8" w:rsidRDefault="001E68D8" w:rsidP="00CE1EE2">
      <w:pPr>
        <w:pStyle w:val="Standard1"/>
        <w:rPr>
          <w:rFonts w:ascii="Arial" w:hAnsi="Arial" w:cs="Arial"/>
          <w:sz w:val="22"/>
          <w:szCs w:val="22"/>
          <w:lang w:val="de-DE"/>
        </w:rPr>
      </w:pPr>
    </w:p>
    <w:p w:rsidR="00404BB0" w:rsidRDefault="0061423E" w:rsidP="00CE1EE2">
      <w:pPr>
        <w:pStyle w:val="Standard1"/>
        <w:rPr>
          <w:rFonts w:ascii="Arial" w:hAnsi="Arial" w:cs="Arial"/>
          <w:sz w:val="22"/>
          <w:szCs w:val="22"/>
          <w:lang w:val="de-DE"/>
        </w:rPr>
      </w:pPr>
      <w:r w:rsidRPr="0061423E">
        <w:rPr>
          <w:rFonts w:ascii="Arial" w:hAnsi="Arial" w:cs="Arial"/>
          <w:sz w:val="22"/>
          <w:szCs w:val="22"/>
          <w:lang w:val="de-DE"/>
        </w:rPr>
        <w:t>Allergien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:rsidR="00FC2B16" w:rsidRPr="0061423E" w:rsidRDefault="00FC2B16" w:rsidP="00CE1EE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</w:p>
    <w:p w:rsidR="00CF570F" w:rsidRPr="00404BB0" w:rsidRDefault="00CF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5"/>
        </w:tabs>
        <w:rPr>
          <w:rFonts w:ascii="Arial" w:hAnsi="Arial" w:cs="Arial"/>
          <w:b/>
          <w:sz w:val="22"/>
          <w:szCs w:val="22"/>
          <w:lang w:val="nb-NO"/>
        </w:rPr>
      </w:pPr>
      <w:r w:rsidRPr="00404BB0">
        <w:rPr>
          <w:rFonts w:ascii="Arial" w:hAnsi="Arial" w:cs="Arial"/>
          <w:b/>
          <w:sz w:val="22"/>
          <w:szCs w:val="22"/>
          <w:lang w:val="nb-NO"/>
        </w:rPr>
        <w:t xml:space="preserve">Freitag </w:t>
      </w:r>
      <w:r w:rsidR="001E68D8">
        <w:rPr>
          <w:rFonts w:ascii="Arial" w:hAnsi="Arial" w:cs="Arial"/>
          <w:b/>
          <w:sz w:val="22"/>
          <w:szCs w:val="22"/>
          <w:lang w:val="nb-NO"/>
        </w:rPr>
        <w:t>28</w:t>
      </w:r>
      <w:r w:rsidRPr="00404BB0">
        <w:rPr>
          <w:rFonts w:ascii="Arial" w:hAnsi="Arial" w:cs="Arial"/>
          <w:b/>
          <w:sz w:val="22"/>
          <w:szCs w:val="22"/>
          <w:lang w:val="nb-NO"/>
        </w:rPr>
        <w:t>. November</w:t>
      </w:r>
    </w:p>
    <w:p w:rsidR="00CF570F" w:rsidRPr="00404BB0" w:rsidRDefault="00F34461">
      <w:pPr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41" o:spid="_x0000_s1040" style="position:absolute;margin-left:294.55pt;margin-top:1.75pt;width:9.15pt;height: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38" o:spid="_x0000_s1039" style="position:absolute;margin-left:241.15pt;margin-top:.75pt;width:9.15pt;height: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" strokeweight=".70561mm">
            <v:textbox inset="0,0,0,0"/>
          </v:rect>
        </w:pict>
      </w:r>
      <w:r w:rsidR="00CF570F" w:rsidRPr="00404BB0">
        <w:rPr>
          <w:rFonts w:ascii="Arial" w:hAnsi="Arial" w:cs="Arial"/>
          <w:sz w:val="22"/>
          <w:szCs w:val="22"/>
          <w:lang w:val="nb-NO"/>
        </w:rPr>
        <w:t>2. Tagungstag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Ja    </w:t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 xml:space="preserve">     Nein</w:t>
      </w:r>
    </w:p>
    <w:p w:rsidR="00CF570F" w:rsidRDefault="00CF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5"/>
        </w:tabs>
        <w:rPr>
          <w:rFonts w:ascii="Arial" w:hAnsi="Arial" w:cs="Arial"/>
          <w:sz w:val="22"/>
          <w:szCs w:val="22"/>
          <w:lang w:val="nb-NO"/>
        </w:rPr>
      </w:pPr>
    </w:p>
    <w:p w:rsidR="000E15A2" w:rsidRDefault="000E15A2" w:rsidP="000E15A2">
      <w:pPr>
        <w:spacing w:line="276" w:lineRule="auto"/>
        <w:rPr>
          <w:rStyle w:val="Policepardfaut1"/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nb-NO"/>
        </w:rPr>
        <w:t xml:space="preserve">Mittagsessen: </w:t>
      </w:r>
      <w:r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</w:t>
      </w:r>
    </w:p>
    <w:p w:rsidR="000E15A2" w:rsidRDefault="00F34461" w:rsidP="000E15A2">
      <w:pPr>
        <w:pStyle w:val="Standard1"/>
        <w:rPr>
          <w:rStyle w:val="Policepardfaut1"/>
          <w:rFonts w:ascii="Arial" w:hAnsi="Arial" w:cs="Arial"/>
          <w:sz w:val="22"/>
          <w:szCs w:val="22"/>
          <w:lang w:val="de-CH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 w:bidi="ar-SA"/>
        </w:rPr>
        <w:pict>
          <v:rect id="_x0000_s1038" style="position:absolute;margin-left:1.15pt;margin-top:2.1pt;width:9.15pt;height:8.2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" strokeweight=".70561mm">
            <v:textbox inset="0,0,0,0"/>
          </v:rect>
        </w:pict>
      </w:r>
      <w:r w:rsidR="000E15A2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Fleisch</w:t>
      </w:r>
    </w:p>
    <w:p w:rsidR="000E15A2" w:rsidRDefault="00F34461" w:rsidP="000E15A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_x0000_s1037" style="position:absolute;margin-left:1.3pt;margin-top:1.45pt;width:9.15pt;height:8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" strokeweight=".70561mm">
            <v:textbox inset="0,0,0,0"/>
          </v:rect>
        </w:pict>
      </w:r>
      <w:r w:rsidR="000E15A2">
        <w:rPr>
          <w:rStyle w:val="Policepardfaut1"/>
          <w:rFonts w:ascii="Arial" w:hAnsi="Arial" w:cs="Arial"/>
          <w:sz w:val="22"/>
          <w:szCs w:val="22"/>
          <w:lang w:val="de-CH"/>
        </w:rPr>
        <w:t xml:space="preserve">     Vegetarisch</w:t>
      </w:r>
    </w:p>
    <w:p w:rsidR="000E15A2" w:rsidRDefault="000E15A2" w:rsidP="00FC2B16">
      <w:pPr>
        <w:rPr>
          <w:rFonts w:ascii="Arial" w:hAnsi="Arial" w:cs="Arial"/>
          <w:sz w:val="22"/>
          <w:szCs w:val="22"/>
          <w:lang w:val="nb-NO"/>
        </w:rPr>
      </w:pPr>
    </w:p>
    <w:p w:rsidR="009A2C60" w:rsidRDefault="009A2C60" w:rsidP="00FC2B16">
      <w:pPr>
        <w:rPr>
          <w:rFonts w:ascii="Arial" w:hAnsi="Arial" w:cs="Arial"/>
          <w:sz w:val="22"/>
          <w:szCs w:val="22"/>
          <w:lang w:val="nb-NO"/>
        </w:rPr>
      </w:pPr>
      <w:r w:rsidRPr="00404BB0">
        <w:rPr>
          <w:rFonts w:ascii="Arial" w:hAnsi="Arial" w:cs="Arial"/>
          <w:sz w:val="22"/>
          <w:szCs w:val="22"/>
          <w:lang w:val="nb-NO"/>
        </w:rPr>
        <w:t>Workshops (Prioritäten mit «1», «2», «3» bzw. «4» bezeichnen</w:t>
      </w:r>
      <w:r>
        <w:rPr>
          <w:rFonts w:ascii="Arial" w:hAnsi="Arial" w:cs="Arial"/>
          <w:sz w:val="22"/>
          <w:szCs w:val="22"/>
          <w:lang w:val="nb-NO"/>
        </w:rPr>
        <w:t>)</w:t>
      </w:r>
    </w:p>
    <w:p w:rsidR="00FC2B16" w:rsidRPr="00CE1EE2" w:rsidRDefault="00FC2B16" w:rsidP="00FC2B16">
      <w:pPr>
        <w:rPr>
          <w:rStyle w:val="Policepardfaut1"/>
          <w:rFonts w:ascii="Arial" w:hAnsi="Arial" w:cs="Arial"/>
          <w:sz w:val="22"/>
          <w:szCs w:val="22"/>
          <w:lang w:val="de-CH"/>
        </w:rPr>
      </w:pPr>
    </w:p>
    <w:p w:rsidR="009A2C60" w:rsidRPr="00E9613D" w:rsidRDefault="009A2C60" w:rsidP="009A2C60">
      <w:pPr>
        <w:pStyle w:val="Standard1"/>
        <w:rPr>
          <w:lang w:val="de-CH"/>
        </w:rPr>
      </w:pPr>
      <w:r>
        <w:rPr>
          <w:rStyle w:val="Policepardfaut1"/>
          <w:rFonts w:ascii="Arial" w:hAnsi="Arial"/>
          <w:sz w:val="22"/>
          <w:u w:val="single"/>
          <w:lang w:val="nb-NO"/>
        </w:rPr>
        <w:t>Erster Teil</w:t>
      </w:r>
    </w:p>
    <w:p w:rsidR="009A2C60" w:rsidRPr="00E9613D" w:rsidRDefault="00F34461" w:rsidP="009A2C60">
      <w:pPr>
        <w:pStyle w:val="Standard1"/>
        <w:spacing w:line="360" w:lineRule="auto"/>
        <w:rPr>
          <w:lang w:val="de-CH"/>
        </w:rPr>
      </w:pPr>
      <w:r w:rsidRPr="00F34461">
        <w:rPr>
          <w:noProof/>
          <w:u w:val="single"/>
          <w:lang w:val="fr-CH" w:eastAsia="fr-CH" w:bidi="ar-SA"/>
        </w:rPr>
        <w:pict>
          <v:rect id="Rectangle 24" o:spid="_x0000_s1036" style="position:absolute;margin-left:82.85pt;margin-top:1.85pt;width:16.7pt;height:12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1</w:t>
      </w:r>
      <w:r w:rsidR="009A2C60">
        <w:rPr>
          <w:rStyle w:val="Policepardfaut1"/>
          <w:rFonts w:ascii="Arial" w:hAnsi="Arial"/>
          <w:sz w:val="22"/>
          <w:lang w:val="nb-NO"/>
        </w:rPr>
        <w:tab/>
      </w:r>
    </w:p>
    <w:p w:rsidR="009A2C60" w:rsidRPr="00E9613D" w:rsidRDefault="00F34461" w:rsidP="009A2C60">
      <w:pPr>
        <w:pStyle w:val="Standard1"/>
        <w:spacing w:line="360" w:lineRule="auto"/>
        <w:rPr>
          <w:lang w:val="de-CH"/>
        </w:rPr>
      </w:pP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21" o:spid="_x0000_s1035" style="position:absolute;margin-left:82.85pt;margin-top:39.15pt;width:16.7pt;height:12.2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" strokeweight=".70561mm">
            <v:textbox inset="0,0,0,0"/>
          </v:rect>
        </w:pict>
      </w: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23" o:spid="_x0000_s1034" style="position:absolute;margin-left:82.85pt;margin-top:.9pt;width:16.7pt;height:13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" strokeweight=".70561mm">
            <v:textbox inset="0,0,0,0"/>
          </v:rect>
        </w:pict>
      </w: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22" o:spid="_x0000_s1033" style="position:absolute;margin-left:82.85pt;margin-top:20.35pt;width:16.7pt;height:13.0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2</w:t>
      </w:r>
      <w:r w:rsidR="009A2C60">
        <w:rPr>
          <w:rStyle w:val="Policepardfaut1"/>
          <w:rFonts w:ascii="Arial" w:hAnsi="Arial"/>
          <w:sz w:val="22"/>
          <w:lang w:val="nb-NO"/>
        </w:rPr>
        <w:tab/>
      </w:r>
      <w:r w:rsidR="009A2C60">
        <w:rPr>
          <w:rStyle w:val="Policepardfaut1"/>
          <w:rFonts w:ascii="Arial" w:hAnsi="Arial"/>
          <w:sz w:val="22"/>
          <w:lang w:val="nb-NO"/>
        </w:rPr>
        <w:tab/>
      </w:r>
    </w:p>
    <w:p w:rsidR="009A2C60" w:rsidRDefault="009A2C60" w:rsidP="009A2C60">
      <w:pPr>
        <w:pStyle w:val="Standard1"/>
        <w:spacing w:line="360" w:lineRule="auto"/>
      </w:pPr>
      <w:r>
        <w:rPr>
          <w:rStyle w:val="Policepardfaut1"/>
          <w:rFonts w:ascii="Arial" w:hAnsi="Arial"/>
          <w:sz w:val="22"/>
          <w:lang w:val="nb-NO"/>
        </w:rPr>
        <w:t>Workshop 3</w:t>
      </w:r>
      <w:r>
        <w:rPr>
          <w:rStyle w:val="Policepardfaut1"/>
          <w:rFonts w:ascii="Arial" w:hAnsi="Arial"/>
          <w:sz w:val="22"/>
          <w:lang w:val="nb-NO"/>
        </w:rPr>
        <w:tab/>
      </w:r>
    </w:p>
    <w:p w:rsidR="009A2C60" w:rsidRDefault="009A2C60" w:rsidP="009A2C60">
      <w:pPr>
        <w:pStyle w:val="Standard1"/>
        <w:spacing w:line="360" w:lineRule="auto"/>
      </w:pPr>
      <w:r>
        <w:rPr>
          <w:rStyle w:val="Policepardfaut1"/>
          <w:rFonts w:ascii="Arial" w:hAnsi="Arial"/>
          <w:sz w:val="22"/>
          <w:lang w:val="nb-NO"/>
        </w:rPr>
        <w:t>Workshop 4</w:t>
      </w:r>
    </w:p>
    <w:p w:rsidR="003C3F3F" w:rsidRDefault="003C3F3F" w:rsidP="009A2C60">
      <w:pPr>
        <w:pStyle w:val="Standard1"/>
        <w:rPr>
          <w:rStyle w:val="Policepardfaut1"/>
          <w:rFonts w:ascii="Arial" w:hAnsi="Arial"/>
          <w:sz w:val="22"/>
          <w:u w:val="single"/>
          <w:lang w:val="nb-NO"/>
        </w:rPr>
      </w:pPr>
    </w:p>
    <w:p w:rsidR="009A2C60" w:rsidRDefault="009A2C60" w:rsidP="009A2C60">
      <w:pPr>
        <w:pStyle w:val="Standard1"/>
      </w:pPr>
      <w:r>
        <w:rPr>
          <w:rStyle w:val="Policepardfaut1"/>
          <w:rFonts w:ascii="Arial" w:hAnsi="Arial"/>
          <w:sz w:val="22"/>
          <w:u w:val="single"/>
          <w:lang w:val="nb-NO"/>
        </w:rPr>
        <w:t>Zweiter Teil</w:t>
      </w:r>
    </w:p>
    <w:p w:rsidR="009A2C60" w:rsidRDefault="00F34461" w:rsidP="009A2C60">
      <w:pPr>
        <w:pStyle w:val="Standard1"/>
        <w:spacing w:line="360" w:lineRule="auto"/>
      </w:pP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20" o:spid="_x0000_s1032" style="position:absolute;margin-left:82.1pt;margin-top:2.2pt;width:16.7pt;height:12.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1</w:t>
      </w:r>
      <w:r w:rsidR="009A2C60">
        <w:rPr>
          <w:rStyle w:val="Policepardfaut1"/>
          <w:rFonts w:ascii="Arial" w:hAnsi="Arial"/>
          <w:sz w:val="22"/>
          <w:lang w:val="nb-NO"/>
        </w:rPr>
        <w:tab/>
      </w:r>
    </w:p>
    <w:p w:rsidR="009A2C60" w:rsidRDefault="00F34461" w:rsidP="009A2C60">
      <w:pPr>
        <w:pStyle w:val="Standard1"/>
        <w:spacing w:line="360" w:lineRule="auto"/>
      </w:pP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19" o:spid="_x0000_s1031" style="position:absolute;margin-left:82.1pt;margin-top:4pt;width:16.7pt;height:12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2</w:t>
      </w:r>
      <w:r w:rsidR="009A2C60">
        <w:rPr>
          <w:rStyle w:val="Policepardfaut1"/>
          <w:rFonts w:ascii="Arial" w:hAnsi="Arial"/>
          <w:sz w:val="22"/>
          <w:lang w:val="nb-NO"/>
        </w:rPr>
        <w:tab/>
      </w:r>
      <w:r w:rsidR="009A2C60">
        <w:rPr>
          <w:rStyle w:val="Policepardfaut1"/>
          <w:rFonts w:ascii="Arial" w:hAnsi="Arial"/>
          <w:sz w:val="22"/>
          <w:lang w:val="nb-NO"/>
        </w:rPr>
        <w:tab/>
      </w:r>
    </w:p>
    <w:p w:rsidR="009A2C60" w:rsidRPr="0061423E" w:rsidRDefault="00F34461" w:rsidP="009A2C60">
      <w:pPr>
        <w:pStyle w:val="Standard1"/>
        <w:spacing w:line="360" w:lineRule="auto"/>
        <w:rPr>
          <w:lang w:val="de-CH"/>
        </w:rPr>
      </w:pP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lastRenderedPageBreak/>
        <w:pict>
          <v:rect id="Rectangle 17" o:spid="_x0000_s1030" style="position:absolute;margin-left:82.1pt;margin-top:3.05pt;width:16.7pt;height:12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3</w:t>
      </w:r>
      <w:r w:rsidR="009A2C60">
        <w:rPr>
          <w:rStyle w:val="Policepardfaut1"/>
          <w:rFonts w:ascii="Arial" w:hAnsi="Arial"/>
          <w:sz w:val="22"/>
          <w:lang w:val="nb-NO"/>
        </w:rPr>
        <w:tab/>
      </w:r>
    </w:p>
    <w:p w:rsidR="009A2C60" w:rsidRPr="0061423E" w:rsidRDefault="00F34461" w:rsidP="009A2C60">
      <w:pPr>
        <w:pStyle w:val="Standard1"/>
        <w:spacing w:line="360" w:lineRule="auto"/>
        <w:rPr>
          <w:lang w:val="de-CH"/>
        </w:rPr>
      </w:pPr>
      <w:r w:rsidRPr="00F34461">
        <w:rPr>
          <w:rFonts w:ascii="Arial" w:hAnsi="Arial"/>
          <w:noProof/>
          <w:sz w:val="22"/>
          <w:u w:val="single"/>
          <w:lang w:val="fr-CH" w:eastAsia="fr-CH" w:bidi="ar-SA"/>
        </w:rPr>
        <w:pict>
          <v:rect id="Rectangle 16" o:spid="_x0000_s1029" style="position:absolute;margin-left:82.1pt;margin-top:2.05pt;width:16.7pt;height:12.2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" strokeweight=".70561mm">
            <v:textbox inset="0,0,0,0"/>
          </v:rect>
        </w:pict>
      </w:r>
      <w:r w:rsidR="009A2C60">
        <w:rPr>
          <w:rStyle w:val="Policepardfaut1"/>
          <w:rFonts w:ascii="Arial" w:hAnsi="Arial"/>
          <w:sz w:val="22"/>
          <w:lang w:val="nb-NO"/>
        </w:rPr>
        <w:t>Workshop 4</w:t>
      </w:r>
    </w:p>
    <w:p w:rsidR="009A2C60" w:rsidRDefault="009A2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5"/>
        </w:tabs>
        <w:rPr>
          <w:rFonts w:ascii="Arial" w:hAnsi="Arial" w:cs="Arial"/>
          <w:sz w:val="22"/>
          <w:szCs w:val="22"/>
          <w:lang w:val="nb-NO"/>
        </w:rPr>
      </w:pPr>
    </w:p>
    <w:p w:rsidR="00CF570F" w:rsidRPr="00404BB0" w:rsidRDefault="00CF5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5"/>
        </w:tabs>
        <w:rPr>
          <w:rFonts w:ascii="Arial" w:hAnsi="Arial" w:cs="Arial"/>
          <w:b/>
          <w:sz w:val="22"/>
          <w:szCs w:val="22"/>
          <w:lang w:val="nb-NO"/>
        </w:rPr>
      </w:pPr>
      <w:r w:rsidRPr="00404BB0">
        <w:rPr>
          <w:rFonts w:ascii="Arial" w:hAnsi="Arial" w:cs="Arial"/>
          <w:b/>
          <w:sz w:val="22"/>
          <w:szCs w:val="22"/>
          <w:lang w:val="nb-NO"/>
        </w:rPr>
        <w:t>S</w:t>
      </w:r>
      <w:r w:rsidR="0061423E">
        <w:rPr>
          <w:rFonts w:ascii="Arial" w:hAnsi="Arial" w:cs="Arial"/>
          <w:b/>
          <w:sz w:val="22"/>
          <w:szCs w:val="22"/>
          <w:lang w:val="nb-NO"/>
        </w:rPr>
        <w:t>amstag</w:t>
      </w:r>
      <w:r w:rsidR="009A2C60">
        <w:rPr>
          <w:rFonts w:ascii="Arial" w:hAnsi="Arial" w:cs="Arial"/>
          <w:b/>
          <w:sz w:val="22"/>
          <w:szCs w:val="22"/>
          <w:lang w:val="nb-NO"/>
        </w:rPr>
        <w:t xml:space="preserve"> 29</w:t>
      </w:r>
      <w:r w:rsidR="0061423E">
        <w:rPr>
          <w:rFonts w:ascii="Arial" w:hAnsi="Arial" w:cs="Arial"/>
          <w:b/>
          <w:sz w:val="22"/>
          <w:szCs w:val="22"/>
          <w:lang w:val="nb-NO"/>
        </w:rPr>
        <w:t>.</w:t>
      </w:r>
      <w:r w:rsidRPr="00404BB0">
        <w:rPr>
          <w:rFonts w:ascii="Arial" w:hAnsi="Arial" w:cs="Arial"/>
          <w:b/>
          <w:sz w:val="22"/>
          <w:szCs w:val="22"/>
          <w:lang w:val="nb-NO"/>
        </w:rPr>
        <w:t xml:space="preserve"> November</w:t>
      </w:r>
    </w:p>
    <w:p w:rsidR="00CF570F" w:rsidRPr="00404BB0" w:rsidRDefault="00F34461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39" o:spid="_x0000_s1028" style="position:absolute;margin-left:241.15pt;margin-top:2.65pt;width:9.15pt;height:8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" strokeweight=".70561mm">
            <v:textbox inset="0,0,0,0"/>
          </v:rect>
        </w:pict>
      </w:r>
      <w:r w:rsidRPr="00F34461">
        <w:rPr>
          <w:rFonts w:ascii="Arial" w:hAnsi="Arial" w:cs="Arial"/>
          <w:noProof/>
          <w:sz w:val="22"/>
          <w:szCs w:val="22"/>
          <w:lang w:val="fr-CH" w:eastAsia="fr-CH"/>
        </w:rPr>
        <w:pict>
          <v:rect id="Rectangle 40" o:spid="_x0000_s1027" style="position:absolute;margin-left:299.8pt;margin-top:2.65pt;width:9.15pt;height: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" strokeweight=".70561mm">
            <v:textbox inset="0,0,0,0"/>
          </v:rect>
        </w:pict>
      </w:r>
      <w:r w:rsidR="00FC2B16">
        <w:rPr>
          <w:rFonts w:ascii="Arial" w:hAnsi="Arial" w:cs="Arial"/>
          <w:sz w:val="22"/>
          <w:szCs w:val="22"/>
          <w:lang w:val="nb-NO"/>
        </w:rPr>
        <w:t>3</w:t>
      </w:r>
      <w:r w:rsidR="00FC2B16" w:rsidRPr="00404BB0">
        <w:rPr>
          <w:rFonts w:ascii="Arial" w:hAnsi="Arial" w:cs="Arial"/>
          <w:sz w:val="22"/>
          <w:szCs w:val="22"/>
          <w:lang w:val="nb-NO"/>
        </w:rPr>
        <w:t>. Tagungstag</w:t>
      </w:r>
      <w:r w:rsidR="00FC2B16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</w:r>
      <w:r w:rsidR="00CF570F" w:rsidRPr="00404BB0">
        <w:rPr>
          <w:rFonts w:ascii="Arial" w:hAnsi="Arial" w:cs="Arial"/>
          <w:sz w:val="22"/>
          <w:szCs w:val="22"/>
          <w:lang w:val="nb-NO"/>
        </w:rPr>
        <w:tab/>
        <w:t>Ja             Nein</w:t>
      </w:r>
    </w:p>
    <w:p w:rsidR="00CF570F" w:rsidRPr="00404BB0" w:rsidRDefault="00CF570F">
      <w:pPr>
        <w:rPr>
          <w:rFonts w:ascii="Arial" w:hAnsi="Arial" w:cs="Arial"/>
          <w:sz w:val="22"/>
          <w:szCs w:val="22"/>
          <w:lang w:val="de-CH"/>
        </w:rPr>
      </w:pPr>
    </w:p>
    <w:sectPr w:rsidR="00CF570F" w:rsidRPr="00404BB0" w:rsidSect="00B74B91">
      <w:pgSz w:w="11906" w:h="16838"/>
      <w:pgMar w:top="851" w:right="851" w:bottom="568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4BB0"/>
    <w:rsid w:val="000E15A2"/>
    <w:rsid w:val="00100A6D"/>
    <w:rsid w:val="00142F99"/>
    <w:rsid w:val="001439B4"/>
    <w:rsid w:val="001E68D8"/>
    <w:rsid w:val="003C3F3F"/>
    <w:rsid w:val="00404BB0"/>
    <w:rsid w:val="00471E04"/>
    <w:rsid w:val="004E2875"/>
    <w:rsid w:val="0061423E"/>
    <w:rsid w:val="006746FA"/>
    <w:rsid w:val="00932EF4"/>
    <w:rsid w:val="009A2C60"/>
    <w:rsid w:val="00B74B91"/>
    <w:rsid w:val="00BE50DB"/>
    <w:rsid w:val="00CC7B61"/>
    <w:rsid w:val="00CE1EE2"/>
    <w:rsid w:val="00CF570F"/>
    <w:rsid w:val="00E57961"/>
    <w:rsid w:val="00E9613D"/>
    <w:rsid w:val="00F34461"/>
    <w:rsid w:val="00FC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B91"/>
    <w:pPr>
      <w:suppressAutoHyphens/>
    </w:pPr>
    <w:rPr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licepardfaut1">
    <w:name w:val="Police par défaut1"/>
    <w:rsid w:val="00B74B91"/>
  </w:style>
  <w:style w:type="character" w:styleId="Hyperlink">
    <w:name w:val="Hyperlink"/>
    <w:rsid w:val="00B74B91"/>
    <w:rPr>
      <w:color w:val="0000FF"/>
      <w:u w:val="single"/>
    </w:rPr>
  </w:style>
  <w:style w:type="character" w:customStyle="1" w:styleId="Marquedecommentaire1">
    <w:name w:val="Marque de commentaire1"/>
    <w:rsid w:val="00B74B91"/>
    <w:rPr>
      <w:sz w:val="16"/>
      <w:szCs w:val="16"/>
    </w:rPr>
  </w:style>
  <w:style w:type="character" w:customStyle="1" w:styleId="CommentaireCar">
    <w:name w:val="Commentaire Car"/>
    <w:rsid w:val="00B74B91"/>
    <w:rPr>
      <w:lang w:val="en-GB"/>
    </w:rPr>
  </w:style>
  <w:style w:type="character" w:customStyle="1" w:styleId="ObjetducommentaireCar">
    <w:name w:val="Objet du commentaire Car"/>
    <w:rsid w:val="00B74B91"/>
    <w:rPr>
      <w:b/>
      <w:bCs/>
      <w:lang w:val="en-GB"/>
    </w:rPr>
  </w:style>
  <w:style w:type="character" w:customStyle="1" w:styleId="TextedebullesCar">
    <w:name w:val="Texte de bulles Car"/>
    <w:rsid w:val="00B74B91"/>
    <w:rPr>
      <w:rFonts w:ascii="Tahoma" w:hAnsi="Tahoma" w:cs="Tahoma"/>
      <w:sz w:val="16"/>
      <w:szCs w:val="16"/>
      <w:lang w:val="en-GB"/>
    </w:rPr>
  </w:style>
  <w:style w:type="paragraph" w:customStyle="1" w:styleId="Titre1">
    <w:name w:val="Titre1"/>
    <w:basedOn w:val="Standaard"/>
    <w:next w:val="Plattetekst"/>
    <w:rsid w:val="00B74B9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B74B91"/>
    <w:pPr>
      <w:spacing w:after="120"/>
    </w:pPr>
  </w:style>
  <w:style w:type="paragraph" w:styleId="Lijst">
    <w:name w:val="List"/>
    <w:basedOn w:val="Plattetekst"/>
    <w:rsid w:val="00B74B91"/>
    <w:rPr>
      <w:rFonts w:cs="Lucida Sans"/>
    </w:rPr>
  </w:style>
  <w:style w:type="paragraph" w:customStyle="1" w:styleId="Lgende1">
    <w:name w:val="Légende1"/>
    <w:basedOn w:val="Standaard"/>
    <w:rsid w:val="00B74B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rsid w:val="00B74B91"/>
    <w:pPr>
      <w:suppressLineNumbers/>
    </w:pPr>
    <w:rPr>
      <w:rFonts w:cs="Lucida Sans"/>
    </w:rPr>
  </w:style>
  <w:style w:type="paragraph" w:customStyle="1" w:styleId="Commentaire1">
    <w:name w:val="Commentaire1"/>
    <w:basedOn w:val="Standaard"/>
    <w:rsid w:val="00B74B91"/>
  </w:style>
  <w:style w:type="paragraph" w:customStyle="1" w:styleId="Objetducommentaire1">
    <w:name w:val="Objet du commentaire1"/>
    <w:basedOn w:val="Commentaire1"/>
    <w:next w:val="Commentaire1"/>
    <w:rsid w:val="00B74B91"/>
    <w:rPr>
      <w:b/>
      <w:bCs/>
    </w:rPr>
  </w:style>
  <w:style w:type="paragraph" w:customStyle="1" w:styleId="Textedebulles1">
    <w:name w:val="Texte de bulles1"/>
    <w:basedOn w:val="Standaard"/>
    <w:rsid w:val="00B74B9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Standaard"/>
    <w:rsid w:val="00B74B91"/>
    <w:pPr>
      <w:suppressLineNumbers/>
    </w:pPr>
  </w:style>
  <w:style w:type="paragraph" w:customStyle="1" w:styleId="Titredetableau">
    <w:name w:val="Titre de tableau"/>
    <w:basedOn w:val="Contenudetableau"/>
    <w:rsid w:val="00B74B91"/>
    <w:pPr>
      <w:jc w:val="center"/>
    </w:pPr>
    <w:rPr>
      <w:b/>
      <w:bCs/>
    </w:rPr>
  </w:style>
  <w:style w:type="paragraph" w:customStyle="1" w:styleId="Standard1">
    <w:name w:val="Standard1"/>
    <w:rsid w:val="00404BB0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en-GB" w:eastAsia="en-GB" w:bidi="hi-IN"/>
    </w:rPr>
  </w:style>
  <w:style w:type="table" w:styleId="Tabelraster">
    <w:name w:val="Table Grid"/>
    <w:basedOn w:val="Standaardtabel"/>
    <w:uiPriority w:val="59"/>
    <w:rsid w:val="00FC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GB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mmentaire1">
    <w:name w:val="Commentaire1"/>
    <w:basedOn w:val="Normal"/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1">
    <w:name w:val="Standard1"/>
    <w:rsid w:val="00404BB0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en-GB" w:eastAsia="en-GB" w:bidi="hi-IN"/>
    </w:rPr>
  </w:style>
  <w:style w:type="table" w:styleId="Grilledutableau">
    <w:name w:val="Table Grid"/>
    <w:basedOn w:val="TableauNormal"/>
    <w:uiPriority w:val="59"/>
    <w:rsid w:val="00FC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aeotourism2012amw@bluewin.ch" TargetMode="External"/><Relationship Id="rId5" Type="http://schemas.openxmlformats.org/officeDocument/2006/relationships/hyperlink" Target="https://event.onax.ch/Event5Baden/de-DE/Home/Hom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My%20Documents\ICOMOS%20Norge\Membership%20&amp;%20Contact%20information\Membership%20forms\ICOMOS%20Norge%20Medlemsks&#248;knad%20Templat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ICOMOS Norge Medlemsksøknad Template</Template>
  <TotalTime>0</TotalTime>
  <Pages>3</Pages>
  <Words>308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</CharactersWithSpaces>
  <SharedDoc>false</SharedDoc>
  <HLinks>
    <vt:vector size="12" baseType="variant">
      <vt:variant>
        <vt:i4>3145746</vt:i4>
      </vt:variant>
      <vt:variant>
        <vt:i4>3</vt:i4>
      </vt:variant>
      <vt:variant>
        <vt:i4>0</vt:i4>
      </vt:variant>
      <vt:variant>
        <vt:i4>5</vt:i4>
      </vt:variant>
      <vt:variant>
        <vt:lpwstr>mailto:Annemarie@archaeotourism2012.ch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http://www.thunersee.ch/de/aufenthalt/hotels.html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Chaplin</dc:creator>
  <cp:lastModifiedBy>Annemarie</cp:lastModifiedBy>
  <cp:revision>9</cp:revision>
  <cp:lastPrinted>2012-06-09T06:50:00Z</cp:lastPrinted>
  <dcterms:created xsi:type="dcterms:W3CDTF">2014-02-19T14:16:00Z</dcterms:created>
  <dcterms:modified xsi:type="dcterms:W3CDTF">2014-09-04T14:03:00Z</dcterms:modified>
</cp:coreProperties>
</file>